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โรงเรียนบ้านกรือเซะ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โรงเรียนบ้านกรือเซะ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โรงเรียนบ้านกรือเซะ สพป.ปัตตานี เขต 2   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โรงเรียนบ้านกรือเซะ ม.1 ต.ยะรัง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โรงเรียนบ้านกรือเซะ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โรงเรียนบ้านกรือเซะ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โรงเรียนบ้านกรือเซะ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ที่โรงเรียนบ้านกรือเซะ ม.1 ต.ยะรัง อ.ยะรัง จ.ปัตตานี 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ผู้อำนวยการโรงเรียนบ้านกรือเซะ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